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3BF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29481D52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4E99A669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4CC1BA6" w14:textId="77777777" w:rsidR="005A046D" w:rsidRPr="00911F10" w:rsidRDefault="005A046D" w:rsidP="005A046D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t>Warszawa</w:t>
      </w:r>
      <w:r w:rsidRPr="00911F10">
        <w:rPr>
          <w:sz w:val="20"/>
          <w:szCs w:val="20"/>
        </w:rPr>
        <w:t xml:space="preserve">, </w:t>
      </w:r>
      <w:r>
        <w:rPr>
          <w:sz w:val="20"/>
          <w:szCs w:val="20"/>
        </w:rPr>
        <w:t>24.04.2020 r.</w:t>
      </w:r>
    </w:p>
    <w:p w14:paraId="754D6506" w14:textId="77777777" w:rsidR="005A046D" w:rsidRPr="00911F10" w:rsidRDefault="005A046D" w:rsidP="005A046D">
      <w:pPr>
        <w:tabs>
          <w:tab w:val="left" w:pos="4536"/>
        </w:tabs>
        <w:spacing w:before="0" w:after="0"/>
        <w:jc w:val="left"/>
      </w:pPr>
      <w:r w:rsidRPr="00D97D6A">
        <w:t>WA.</w:t>
      </w:r>
      <w:r>
        <w:t>ROZ</w:t>
      </w:r>
      <w:r w:rsidRPr="00D97D6A">
        <w:t>.281</w:t>
      </w:r>
      <w:r>
        <w:t>0</w:t>
      </w:r>
      <w:r w:rsidRPr="00D97D6A">
        <w:t>.</w:t>
      </w:r>
      <w:r>
        <w:t xml:space="preserve">23.2020   </w:t>
      </w:r>
    </w:p>
    <w:p w14:paraId="3529A073" w14:textId="77777777" w:rsidR="005A046D" w:rsidRPr="00CF5C22" w:rsidRDefault="005A046D" w:rsidP="00210A66">
      <w:pPr>
        <w:spacing w:before="0" w:after="12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F64182">
        <w:rPr>
          <w:rFonts w:asciiTheme="minorHAnsi" w:hAnsiTheme="minorHAnsi" w:cs="Arial"/>
          <w:b/>
          <w:sz w:val="22"/>
          <w:szCs w:val="22"/>
          <w:lang w:eastAsia="pl-PL" w:bidi="ar-SA"/>
        </w:rPr>
        <w:t>INFORMACJA Z OTWARCIA OFERT</w:t>
      </w:r>
    </w:p>
    <w:p w14:paraId="43A5CF97" w14:textId="77777777" w:rsidR="005A046D" w:rsidRDefault="005A046D" w:rsidP="005A046D">
      <w:pPr>
        <w:autoSpaceDE w:val="0"/>
        <w:autoSpaceDN w:val="0"/>
        <w:adjustRightInd w:val="0"/>
        <w:spacing w:before="0" w:after="0"/>
        <w:ind w:left="851" w:hanging="851"/>
        <w:rPr>
          <w:rFonts w:asciiTheme="minorHAnsi" w:hAnsiTheme="minorHAnsi" w:cs="Arial"/>
          <w:b/>
          <w:i/>
          <w:color w:val="000000"/>
          <w:lang w:eastAsia="pl-PL" w:bidi="ar-SA"/>
        </w:rPr>
      </w:pPr>
      <w:r w:rsidRPr="00F64182">
        <w:rPr>
          <w:rFonts w:asciiTheme="minorHAnsi" w:hAnsiTheme="minorHAnsi" w:cs="Arial"/>
          <w:b/>
          <w:i/>
          <w:color w:val="000000"/>
          <w:lang w:eastAsia="pl-PL" w:bidi="ar-SA"/>
        </w:rPr>
        <w:t>Dotyczy: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</w:t>
      </w:r>
      <w:r w:rsidRPr="00827556"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postępowani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>a</w:t>
      </w:r>
      <w:r w:rsidRPr="00827556"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o udzielenie zamówienia publicznego na zadanie: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</w:t>
      </w:r>
      <w:r w:rsidRPr="00827556">
        <w:rPr>
          <w:rFonts w:asciiTheme="minorHAnsi" w:hAnsiTheme="minorHAnsi" w:cs="Arial"/>
          <w:b/>
          <w:i/>
          <w:color w:val="000000"/>
          <w:lang w:eastAsia="pl-PL" w:bidi="ar-SA"/>
        </w:rPr>
        <w:t>PRZEBUDOWA WAŁÓW RZEKI WISŁ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Y </w:t>
      </w:r>
    </w:p>
    <w:p w14:paraId="4B19A90C" w14:textId="00869AFB" w:rsidR="005A046D" w:rsidRDefault="005A046D" w:rsidP="005A046D">
      <w:pPr>
        <w:autoSpaceDE w:val="0"/>
        <w:autoSpaceDN w:val="0"/>
        <w:adjustRightInd w:val="0"/>
        <w:spacing w:before="0" w:after="240"/>
        <w:ind w:left="1701" w:right="-1" w:hanging="850"/>
        <w:rPr>
          <w:rFonts w:asciiTheme="minorHAnsi" w:hAnsiTheme="minorHAnsi" w:cs="Arial"/>
          <w:b/>
          <w:bCs/>
          <w:i/>
          <w:color w:val="000000"/>
          <w:lang w:eastAsia="pl-PL" w:bidi="ar-SA"/>
        </w:rPr>
      </w:pPr>
      <w:r>
        <w:rPr>
          <w:rFonts w:asciiTheme="minorHAnsi" w:hAnsiTheme="minorHAnsi" w:cs="Arial"/>
          <w:b/>
          <w:bCs/>
          <w:i/>
          <w:color w:val="000000"/>
          <w:lang w:eastAsia="pl-PL" w:bidi="ar-SA"/>
        </w:rPr>
        <w:t xml:space="preserve">Część </w:t>
      </w:r>
      <w:r w:rsidR="000A21C4">
        <w:rPr>
          <w:rFonts w:asciiTheme="minorHAnsi" w:hAnsiTheme="minorHAnsi" w:cs="Arial"/>
          <w:b/>
          <w:bCs/>
          <w:i/>
          <w:color w:val="000000"/>
          <w:lang w:eastAsia="pl-PL" w:bidi="ar-SA"/>
        </w:rPr>
        <w:t>2</w:t>
      </w:r>
      <w:r>
        <w:rPr>
          <w:rFonts w:asciiTheme="minorHAnsi" w:hAnsiTheme="minorHAnsi" w:cs="Arial"/>
          <w:b/>
          <w:bCs/>
          <w:i/>
          <w:color w:val="000000"/>
          <w:lang w:eastAsia="pl-PL" w:bidi="ar-SA"/>
        </w:rPr>
        <w:t xml:space="preserve">: </w:t>
      </w:r>
      <w:r w:rsidR="000A21C4" w:rsidRPr="000A21C4">
        <w:rPr>
          <w:rFonts w:asciiTheme="minorHAnsi" w:hAnsiTheme="minorHAnsi" w:cs="Arial"/>
          <w:b/>
          <w:bCs/>
          <w:i/>
          <w:color w:val="000000"/>
          <w:lang w:eastAsia="pl-PL" w:bidi="ar-SA"/>
        </w:rPr>
        <w:t>„Przebudowa prawostronnego wału przeciwpowodziowego rzeki Wisły w km  472+600 - 489+666 gmina Sobienie Jeziory, gmina Karczew, Miasto Karczew, Miasto Otwock” -  etap I</w:t>
      </w:r>
    </w:p>
    <w:p w14:paraId="32771F5B" w14:textId="66B9E33B" w:rsidR="005A046D" w:rsidRPr="00CF5C22" w:rsidRDefault="005A046D" w:rsidP="005A046D">
      <w:pPr>
        <w:autoSpaceDE w:val="0"/>
        <w:autoSpaceDN w:val="0"/>
        <w:adjustRightInd w:val="0"/>
        <w:spacing w:before="0" w:after="240"/>
        <w:ind w:left="1701" w:right="-1" w:hanging="1701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 xml:space="preserve">Kwota, jaką Zamawiający zamierza przeznaczyć na sfinansowanie zamówienia: </w:t>
      </w:r>
      <w:r w:rsidR="004372A5">
        <w:rPr>
          <w:rFonts w:asciiTheme="minorHAnsi" w:hAnsiTheme="minorHAnsi" w:cs="Arial"/>
          <w:b/>
          <w:lang w:eastAsia="pl-PL" w:bidi="ar-SA"/>
        </w:rPr>
        <w:t>4 997 771,07</w:t>
      </w:r>
      <w:r w:rsidRPr="00CF5C22">
        <w:rPr>
          <w:rFonts w:asciiTheme="minorHAnsi" w:hAnsiTheme="minorHAnsi" w:cs="Arial"/>
          <w:b/>
          <w:lang w:eastAsia="pl-PL" w:bidi="ar-SA"/>
        </w:rPr>
        <w:t xml:space="preserve"> zł</w:t>
      </w:r>
    </w:p>
    <w:p w14:paraId="1EFAB26A" w14:textId="77777777" w:rsidR="005A046D" w:rsidRPr="00CF5C22" w:rsidRDefault="005A046D" w:rsidP="005A046D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  <w:r>
        <w:rPr>
          <w:rFonts w:asciiTheme="minorHAnsi" w:hAnsiTheme="minorHAnsi" w:cs="Arial"/>
          <w:b/>
          <w:lang w:eastAsia="pl-PL" w:bidi="ar-SA"/>
        </w:rPr>
        <w:t>Data otwarcia ofert: 24.04.2020</w:t>
      </w:r>
      <w:r w:rsidRPr="00CF5C22">
        <w:rPr>
          <w:rFonts w:asciiTheme="minorHAnsi" w:hAnsiTheme="minorHAnsi" w:cs="Arial"/>
          <w:b/>
          <w:lang w:eastAsia="pl-PL" w:bidi="ar-SA"/>
        </w:rPr>
        <w:t xml:space="preserve"> r.  godz. 1</w:t>
      </w:r>
      <w:r>
        <w:rPr>
          <w:rFonts w:asciiTheme="minorHAnsi" w:hAnsiTheme="minorHAnsi" w:cs="Arial"/>
          <w:b/>
          <w:lang w:eastAsia="pl-PL" w:bidi="ar-SA"/>
        </w:rPr>
        <w:t>1</w:t>
      </w:r>
      <w:r w:rsidRPr="00CF5C22">
        <w:rPr>
          <w:rFonts w:asciiTheme="minorHAnsi" w:hAnsiTheme="minorHAnsi" w:cs="Arial"/>
          <w:b/>
          <w:lang w:eastAsia="pl-PL" w:bidi="ar-SA"/>
        </w:rPr>
        <w:t>.00</w:t>
      </w:r>
    </w:p>
    <w:p w14:paraId="69799223" w14:textId="77777777" w:rsidR="005A046D" w:rsidRPr="00CF5C22" w:rsidRDefault="005A046D" w:rsidP="005A046D">
      <w:pPr>
        <w:keepNext/>
        <w:spacing w:before="0" w:after="0" w:line="240" w:lineRule="auto"/>
        <w:jc w:val="left"/>
        <w:outlineLvl w:val="0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>Zestawienie ofert:</w:t>
      </w:r>
    </w:p>
    <w:p w14:paraId="77E84697" w14:textId="77777777" w:rsidR="005A046D" w:rsidRPr="00CF5C22" w:rsidRDefault="005A046D" w:rsidP="005A046D">
      <w:pPr>
        <w:spacing w:before="0" w:after="0" w:line="240" w:lineRule="auto"/>
        <w:jc w:val="left"/>
        <w:rPr>
          <w:rFonts w:asciiTheme="minorHAnsi" w:hAnsiTheme="minorHAnsi"/>
          <w:lang w:eastAsia="pl-PL" w:bidi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984"/>
        <w:gridCol w:w="2410"/>
      </w:tblGrid>
      <w:tr w:rsidR="00583876" w:rsidRPr="00F64182" w14:paraId="3C7D069C" w14:textId="77777777" w:rsidTr="00B56A3E">
        <w:trPr>
          <w:cantSplit/>
          <w:trHeight w:val="7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73A3DA7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Numer oferty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05BF07B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Nazwa (firma)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57D18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Cena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brutto</w:t>
            </w: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 xml:space="preserve">  (60%)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3CD677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827556">
              <w:rPr>
                <w:rFonts w:asciiTheme="minorHAnsi" w:hAnsiTheme="minorHAnsi" w:cs="Arial"/>
                <w:b/>
                <w:lang w:eastAsia="pl-PL" w:bidi="ar-SA"/>
              </w:rPr>
              <w:t xml:space="preserve">Okres udzielenia gwarancji  </w:t>
            </w:r>
          </w:p>
          <w:p w14:paraId="4FFC576A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(40 %)</w:t>
            </w:r>
          </w:p>
          <w:p w14:paraId="1EB26297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</w:tr>
      <w:tr w:rsidR="00583876" w:rsidRPr="00F64182" w14:paraId="6A179097" w14:textId="77777777" w:rsidTr="00B56A3E">
        <w:trPr>
          <w:cantSplit/>
          <w:trHeight w:val="798"/>
        </w:trPr>
        <w:tc>
          <w:tcPr>
            <w:tcW w:w="851" w:type="dxa"/>
            <w:vMerge/>
            <w:shd w:val="clear" w:color="auto" w:fill="auto"/>
            <w:vAlign w:val="center"/>
          </w:tcPr>
          <w:p w14:paraId="23735AA7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B697331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4CCF5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w zł</w:t>
            </w:r>
          </w:p>
          <w:p w14:paraId="16E7A8A6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3DB362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i/>
                <w:lang w:eastAsia="pl-PL" w:bidi="ar-SA"/>
              </w:rPr>
            </w:pPr>
            <w:r w:rsidRPr="00251364">
              <w:rPr>
                <w:rFonts w:asciiTheme="minorHAnsi" w:hAnsiTheme="minorHAnsi" w:cs="Arial"/>
                <w:b/>
                <w:i/>
                <w:lang w:eastAsia="pl-PL" w:bidi="ar-SA"/>
              </w:rPr>
              <w:t>Okres gwarancji podany w pkt 2 formularza ofertowego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 </w:t>
            </w:r>
          </w:p>
        </w:tc>
      </w:tr>
      <w:tr w:rsidR="00583876" w:rsidRPr="00484769" w14:paraId="3A5A7397" w14:textId="77777777" w:rsidTr="00B56A3E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2512D077" w14:textId="77777777" w:rsidR="00583876" w:rsidRPr="00CF5C22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D43660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bCs/>
                <w:lang w:eastAsia="pl-PL" w:bidi="ar-SA"/>
              </w:rPr>
              <w:t>Przedsiębiorstwo Budownictwa Wodnego w Warszawie SA</w:t>
            </w:r>
          </w:p>
          <w:p w14:paraId="3136F637" w14:textId="77777777" w:rsidR="00583876" w:rsidRPr="00FC494D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>
              <w:rPr>
                <w:rFonts w:asciiTheme="minorHAnsi" w:hAnsiTheme="minorHAnsi" w:cs="Arial"/>
                <w:lang w:eastAsia="pl-PL" w:bidi="ar-SA"/>
              </w:rPr>
              <w:t>u</w:t>
            </w:r>
            <w:r w:rsidRPr="00FC494D">
              <w:rPr>
                <w:rFonts w:asciiTheme="minorHAnsi" w:hAnsiTheme="minorHAnsi" w:cs="Arial"/>
                <w:lang w:eastAsia="pl-PL" w:bidi="ar-SA"/>
              </w:rPr>
              <w:t>l. Modlińska 17, 03-19</w:t>
            </w:r>
            <w:r>
              <w:rPr>
                <w:rFonts w:asciiTheme="minorHAnsi" w:hAnsiTheme="minorHAnsi" w:cs="Arial"/>
                <w:lang w:eastAsia="pl-PL" w:bidi="ar-SA"/>
              </w:rPr>
              <w:t>9</w:t>
            </w:r>
            <w:r w:rsidRPr="00FC494D">
              <w:rPr>
                <w:rFonts w:asciiTheme="minorHAnsi" w:hAnsiTheme="minorHAnsi" w:cs="Arial"/>
                <w:lang w:eastAsia="pl-PL" w:bidi="ar-SA"/>
              </w:rPr>
              <w:t xml:space="preserve">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060B1" w14:textId="43B649E1" w:rsidR="00583876" w:rsidRPr="00484769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3 486 758,97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A2F6E" w14:textId="6004ECCA" w:rsidR="00583876" w:rsidRPr="00FC494D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highlight w:val="yellow"/>
                <w:lang w:eastAsia="pl-PL" w:bidi="ar-SA"/>
              </w:rPr>
            </w:pPr>
            <w:r w:rsidRPr="004372A5"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4372A5" w:rsidRPr="00484769" w14:paraId="5DFDCA60" w14:textId="77777777" w:rsidTr="00091517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3B113F86" w14:textId="77777777" w:rsidR="004372A5" w:rsidRPr="00CF5C22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BEBF17" w14:textId="77777777" w:rsidR="004372A5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pl-PL" w:bidi="ar-SA"/>
              </w:rPr>
            </w:pPr>
            <w:proofErr w:type="spellStart"/>
            <w:r w:rsidRPr="004C583B">
              <w:rPr>
                <w:rFonts w:asciiTheme="minorHAnsi" w:hAnsiTheme="minorHAnsi" w:cs="Arial"/>
                <w:b/>
                <w:bCs/>
                <w:lang w:eastAsia="pl-PL" w:bidi="ar-SA"/>
              </w:rPr>
              <w:t>Transpol</w:t>
            </w:r>
            <w:proofErr w:type="spellEnd"/>
            <w:r w:rsidRPr="004C583B">
              <w:rPr>
                <w:rFonts w:asciiTheme="minorHAnsi" w:hAnsiTheme="minorHAnsi" w:cs="Arial"/>
                <w:b/>
                <w:bCs/>
                <w:lang w:eastAsia="pl-PL" w:bidi="ar-SA"/>
              </w:rPr>
              <w:t xml:space="preserve"> Lider Sp. z o.o. Sp. k.</w:t>
            </w:r>
          </w:p>
          <w:p w14:paraId="73B58CCD" w14:textId="77777777" w:rsidR="004372A5" w:rsidRPr="00FC494D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9E12964" w14:textId="4FC41094" w:rsidR="004372A5" w:rsidRPr="00FC494D" w:rsidRDefault="00DB62D1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highlight w:val="yellow"/>
                <w:lang w:eastAsia="pl-PL" w:bidi="ar-SA"/>
              </w:rPr>
            </w:pPr>
            <w:r w:rsidRPr="00DB62D1">
              <w:rPr>
                <w:rFonts w:asciiTheme="minorHAnsi" w:hAnsiTheme="minorHAnsi" w:cs="Arial"/>
                <w:bCs/>
                <w:lang w:eastAsia="pl-PL" w:bidi="ar-SA"/>
              </w:rPr>
              <w:t xml:space="preserve">Podczas deszyfrowania oferty wyświetla się komunikat: </w:t>
            </w:r>
            <w:r w:rsidRPr="00EB278F">
              <w:rPr>
                <w:rFonts w:asciiTheme="minorHAnsi" w:hAnsiTheme="minorHAnsi" w:cs="Arial"/>
                <w:bCs/>
                <w:i/>
                <w:iCs/>
                <w:lang w:eastAsia="pl-PL" w:bidi="ar-SA"/>
              </w:rPr>
              <w:t>„Wystąpił błąd aplikacji. Skonsultuj się z administratorem”</w:t>
            </w:r>
            <w:r w:rsidRPr="00DB62D1">
              <w:rPr>
                <w:rFonts w:asciiTheme="minorHAnsi" w:hAnsiTheme="minorHAnsi" w:cs="Arial"/>
                <w:bCs/>
                <w:lang w:eastAsia="pl-PL" w:bidi="ar-SA"/>
              </w:rPr>
              <w:t>. Brak możliwości otwarcia oferty.</w:t>
            </w:r>
          </w:p>
        </w:tc>
      </w:tr>
      <w:tr w:rsidR="00583876" w:rsidRPr="00484769" w14:paraId="1C789ECD" w14:textId="77777777" w:rsidTr="00B56A3E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6C49B80A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263870" w14:textId="77777777" w:rsidR="00583876" w:rsidRPr="00FC494D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</w:pPr>
            <w:r w:rsidRPr="004C583B">
              <w:rPr>
                <w:rFonts w:asciiTheme="minorHAnsi" w:hAnsiTheme="minorHAnsi" w:cs="Arial"/>
                <w:b/>
                <w:lang w:eastAsia="pl-PL" w:bidi="ar-SA"/>
              </w:rPr>
              <w:t xml:space="preserve">Zakład Usług Hydrotechniczno-Melioracyjnych </w:t>
            </w:r>
            <w:r w:rsidRPr="00FC494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>Wojciech Ferenc</w:t>
            </w:r>
          </w:p>
          <w:p w14:paraId="4C50149A" w14:textId="77777777" w:rsidR="00583876" w:rsidRPr="00034614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4C583B">
              <w:rPr>
                <w:rFonts w:asciiTheme="minorHAnsi" w:hAnsiTheme="minorHAnsi" w:cs="Arial"/>
                <w:bCs/>
                <w:lang w:eastAsia="pl-PL" w:bidi="ar-SA"/>
              </w:rPr>
              <w:t>ul. Kolejowa 1-82, 46-040 Ozimek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331B6" w14:textId="254B32FC" w:rsidR="00583876" w:rsidRPr="00484769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2 678 683,98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06DDD2" w14:textId="000A0734" w:rsidR="00583876" w:rsidRPr="00FC494D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highlight w:val="yellow"/>
                <w:lang w:eastAsia="pl-PL" w:bidi="ar-SA"/>
              </w:rPr>
            </w:pPr>
            <w:r w:rsidRPr="004372A5"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210A66" w:rsidRPr="00484769" w14:paraId="77F09CF8" w14:textId="77777777" w:rsidTr="00B56A3E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5A70EC52" w14:textId="77777777" w:rsidR="00210A66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D6908F" w14:textId="77777777" w:rsidR="00210A66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Konsorcjum: </w:t>
            </w:r>
          </w:p>
          <w:p w14:paraId="5074A20E" w14:textId="77777777" w:rsidR="00210A66" w:rsidRPr="003E66CD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proofErr w:type="spellStart"/>
            <w:r>
              <w:rPr>
                <w:rFonts w:asciiTheme="minorHAnsi" w:hAnsiTheme="minorHAnsi" w:cs="Arial"/>
                <w:b/>
                <w:lang w:eastAsia="pl-PL" w:bidi="ar-SA"/>
              </w:rPr>
              <w:t>Stawecki</w:t>
            </w:r>
            <w:proofErr w:type="spellEnd"/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Holding Sp. z o.o. Sp. k. </w:t>
            </w: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(Lider)</w:t>
            </w:r>
          </w:p>
          <w:p w14:paraId="2579C057" w14:textId="77777777" w:rsidR="00210A66" w:rsidRPr="003E66CD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ul. Legnicka 28, 25-324 Kielce</w:t>
            </w:r>
          </w:p>
          <w:p w14:paraId="4AD4877F" w14:textId="77777777" w:rsidR="00210A66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DABI SM BUDNY Sp. z o.o. Sp. k. </w:t>
            </w: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(Partner)</w:t>
            </w:r>
          </w:p>
          <w:p w14:paraId="565EEE53" w14:textId="77777777" w:rsidR="00210A66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>ul. Romualda Traugutta 352</w:t>
            </w:r>
          </w:p>
          <w:p w14:paraId="3926FB6D" w14:textId="12E9C22B" w:rsidR="00210A66" w:rsidRPr="004C583B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 xml:space="preserve"> 43-502 Czechowice-Dziedzice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8652F" w14:textId="531492CB" w:rsidR="00210A66" w:rsidRPr="00484769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2 584 503,20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E74B9" w14:textId="618A5A5B" w:rsidR="00210A66" w:rsidRPr="004372A5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4372A5"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583876" w:rsidRPr="00484769" w14:paraId="72A959F6" w14:textId="77777777" w:rsidTr="00B56A3E">
        <w:trPr>
          <w:cantSplit/>
          <w:trHeight w:val="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2C609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6F3637" w14:textId="77777777" w:rsidR="00210A66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 xml:space="preserve">  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>EKOMEL Sp. z o.o.</w:t>
            </w:r>
          </w:p>
          <w:p w14:paraId="46E7A2DE" w14:textId="577FB2D2" w:rsidR="00583876" w:rsidRDefault="00210A66" w:rsidP="00210A6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ul. Wojska Polskiego 1</w:t>
            </w:r>
            <w:r>
              <w:rPr>
                <w:rFonts w:asciiTheme="minorHAnsi" w:hAnsiTheme="minorHAnsi" w:cs="Arial"/>
                <w:bCs/>
                <w:lang w:eastAsia="pl-PL" w:bidi="ar-SA"/>
              </w:rPr>
              <w:t xml:space="preserve">, </w:t>
            </w: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23-300 Janów Lubelski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5FE814" w14:textId="78B5D140" w:rsidR="00583876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2 343 014,64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72167" w14:textId="0D541028" w:rsidR="00583876" w:rsidRPr="004372A5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583876" w:rsidRPr="00484769" w14:paraId="17023881" w14:textId="77777777" w:rsidTr="00B56A3E">
        <w:trPr>
          <w:cantSplit/>
          <w:trHeight w:val="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D21A2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303A03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FC494D">
              <w:rPr>
                <w:rFonts w:asciiTheme="minorHAnsi" w:hAnsiTheme="minorHAnsi" w:cs="Arial"/>
                <w:b/>
                <w:lang w:eastAsia="pl-PL" w:bidi="ar-SA"/>
              </w:rPr>
              <w:t>Zakład Usług Wodno-Melioracyjnych i Rekultywacji Spółka Jawna</w:t>
            </w:r>
          </w:p>
          <w:p w14:paraId="362E7017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</w:pPr>
            <w:r w:rsidRPr="00FC494D">
              <w:rPr>
                <w:rFonts w:asciiTheme="minorHAnsi" w:hAnsiTheme="minorHAnsi" w:cs="Arial"/>
                <w:b/>
                <w:lang w:eastAsia="pl-PL" w:bidi="ar-SA"/>
              </w:rPr>
              <w:t xml:space="preserve"> </w:t>
            </w:r>
            <w:r w:rsidRPr="00FC494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 xml:space="preserve">Mieczysław </w:t>
            </w:r>
            <w:proofErr w:type="spellStart"/>
            <w:r w:rsidRPr="00FC494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>Siemaszek</w:t>
            </w:r>
            <w:proofErr w:type="spellEnd"/>
            <w:r w:rsidRPr="00FC494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>, Antoni Gancarz</w:t>
            </w:r>
          </w:p>
          <w:p w14:paraId="2E8EE485" w14:textId="2D4E1854" w:rsidR="00583876" w:rsidRPr="00FC494D" w:rsidRDefault="00210A6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>ul. Portowa 14, 27-600 Sandomierz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184B4" w14:textId="3AAE6F54" w:rsidR="00583876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2 059 389,93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ACC4AE" w14:textId="2CAE88E8" w:rsidR="00583876" w:rsidRPr="004372A5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583876" w:rsidRPr="00484769" w14:paraId="2A02C2DD" w14:textId="77777777" w:rsidTr="00B56A3E">
        <w:trPr>
          <w:cantSplit/>
          <w:trHeight w:val="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E78EA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B190DC" w14:textId="77777777" w:rsidR="00583876" w:rsidRDefault="0058387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MKL-BUD Sp. z o.o.</w:t>
            </w:r>
          </w:p>
          <w:p w14:paraId="550F1852" w14:textId="5E0C1EAB" w:rsidR="00583876" w:rsidRPr="00FC494D" w:rsidRDefault="00210A66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>ul. Magazynowa 11A/38, 02-652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4D7CF" w14:textId="2F2DBCC8" w:rsidR="00583876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2 654 804,55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7E7C2" w14:textId="1A7F3FB1" w:rsidR="00583876" w:rsidRPr="004372A5" w:rsidRDefault="004372A5" w:rsidP="00B56A3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</w:tbl>
    <w:p w14:paraId="4593E9BB" w14:textId="77777777" w:rsidR="003D25D7" w:rsidRPr="00FC494D" w:rsidRDefault="003D25D7" w:rsidP="003D25D7">
      <w:pPr>
        <w:tabs>
          <w:tab w:val="left" w:pos="4536"/>
        </w:tabs>
        <w:spacing w:before="0" w:after="0"/>
        <w:rPr>
          <w:rFonts w:asciiTheme="minorHAnsi" w:hAnsiTheme="minorHAnsi"/>
          <w:bCs/>
          <w:i/>
        </w:rPr>
      </w:pPr>
      <w:r w:rsidRPr="00FC494D">
        <w:rPr>
          <w:rFonts w:asciiTheme="minorHAnsi" w:hAnsiTheme="minorHAnsi"/>
          <w:bCs/>
          <w:i/>
        </w:rPr>
        <w:t xml:space="preserve">Wykonawcy, zgodnie z art. 24 ust. 11 ustawy </w:t>
      </w:r>
      <w:proofErr w:type="spellStart"/>
      <w:r w:rsidRPr="00FC494D">
        <w:rPr>
          <w:rFonts w:asciiTheme="minorHAnsi" w:hAnsiTheme="minorHAnsi"/>
          <w:bCs/>
          <w:i/>
        </w:rPr>
        <w:t>Pzp</w:t>
      </w:r>
      <w:proofErr w:type="spellEnd"/>
      <w:r w:rsidRPr="00FC494D">
        <w:rPr>
          <w:rFonts w:asciiTheme="minorHAnsi" w:hAnsiTheme="minorHAnsi"/>
          <w:bCs/>
          <w:i/>
        </w:rPr>
        <w:t xml:space="preserve">, proszeni są o przekazanie w terminie 3 dni od zamieszczenia na stronie internetowej informacji z otwarcia ofert, oświadczenia o przynależności lub  braku przynależności do tej samej grupy kapitałowej, o której mowa w art. 24 ust. 1 pkt 23 ustawy </w:t>
      </w:r>
      <w:proofErr w:type="spellStart"/>
      <w:r w:rsidRPr="00FC494D">
        <w:rPr>
          <w:rFonts w:asciiTheme="minorHAnsi" w:hAnsiTheme="minorHAnsi"/>
          <w:bCs/>
          <w:i/>
        </w:rPr>
        <w:t>Pzp</w:t>
      </w:r>
      <w:proofErr w:type="spellEnd"/>
      <w:r w:rsidRPr="00FC494D">
        <w:rPr>
          <w:rFonts w:asciiTheme="minorHAnsi" w:hAnsiTheme="minorHAnsi"/>
          <w:bCs/>
          <w:i/>
        </w:rPr>
        <w:t xml:space="preserve"> </w:t>
      </w:r>
      <w:r w:rsidRPr="00FC494D">
        <w:rPr>
          <w:rFonts w:asciiTheme="minorHAnsi" w:hAnsiTheme="minorHAnsi"/>
          <w:bCs/>
          <w:i/>
          <w:u w:val="single"/>
        </w:rPr>
        <w:t>w postaci elektronicznej opatrzonej kwalifikowanym podpisem elektronicznym</w:t>
      </w:r>
      <w:r w:rsidRPr="00FC494D">
        <w:rPr>
          <w:rFonts w:asciiTheme="minorHAnsi" w:hAnsiTheme="minorHAnsi"/>
          <w:bCs/>
          <w:i/>
        </w:rPr>
        <w:t xml:space="preserve"> na adres e-mail: </w:t>
      </w:r>
      <w:hyperlink r:id="rId8" w:history="1">
        <w:r w:rsidRPr="00FC494D">
          <w:rPr>
            <w:rStyle w:val="Hipercze"/>
            <w:rFonts w:asciiTheme="minorHAnsi" w:hAnsiTheme="minorHAnsi"/>
            <w:bCs/>
            <w:i/>
          </w:rPr>
          <w:t>przetargi_warszawa@wody.gov.pl</w:t>
        </w:r>
      </w:hyperlink>
      <w:r w:rsidRPr="00FC494D">
        <w:rPr>
          <w:rFonts w:asciiTheme="minorHAnsi" w:hAnsiTheme="minorHAnsi"/>
          <w:bCs/>
          <w:i/>
        </w:rPr>
        <w:t xml:space="preserve">  </w:t>
      </w:r>
      <w:r>
        <w:rPr>
          <w:rFonts w:asciiTheme="minorHAnsi" w:hAnsiTheme="minorHAnsi"/>
          <w:bCs/>
          <w:i/>
        </w:rPr>
        <w:br/>
      </w:r>
      <w:r w:rsidRPr="00FC494D">
        <w:rPr>
          <w:rFonts w:asciiTheme="minorHAnsi" w:hAnsiTheme="minorHAnsi"/>
          <w:bCs/>
          <w:i/>
        </w:rPr>
        <w:t xml:space="preserve">i  </w:t>
      </w:r>
      <w:hyperlink r:id="rId9" w:history="1">
        <w:r w:rsidRPr="00FC494D">
          <w:rPr>
            <w:rStyle w:val="Hipercze"/>
            <w:rFonts w:asciiTheme="minorHAnsi" w:hAnsiTheme="minorHAnsi"/>
            <w:bCs/>
            <w:i/>
            <w:u w:val="none"/>
          </w:rPr>
          <w:t>zofia.zbikowska@wody.gov.pl</w:t>
        </w:r>
      </w:hyperlink>
      <w:r w:rsidRPr="00FC494D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  <w:i/>
        </w:rPr>
        <w:t xml:space="preserve">   </w:t>
      </w:r>
      <w:r w:rsidRPr="00FC494D">
        <w:rPr>
          <w:rFonts w:asciiTheme="minorHAnsi" w:hAnsiTheme="minorHAnsi"/>
          <w:bCs/>
          <w:i/>
          <w:u w:val="single"/>
        </w:rPr>
        <w:t>lub    w</w:t>
      </w:r>
      <w:r>
        <w:rPr>
          <w:rFonts w:asciiTheme="minorHAnsi" w:hAnsiTheme="minorHAnsi"/>
          <w:bCs/>
          <w:i/>
          <w:u w:val="single"/>
        </w:rPr>
        <w:t xml:space="preserve">    </w:t>
      </w:r>
      <w:r w:rsidRPr="00FC494D">
        <w:rPr>
          <w:rFonts w:asciiTheme="minorHAnsi" w:hAnsiTheme="minorHAnsi"/>
          <w:bCs/>
          <w:i/>
          <w:u w:val="single"/>
        </w:rPr>
        <w:t xml:space="preserve"> formie pisemnej</w:t>
      </w:r>
      <w:r w:rsidRPr="00FC494D">
        <w:rPr>
          <w:rFonts w:asciiTheme="minorHAnsi" w:hAnsiTheme="minorHAnsi"/>
          <w:bCs/>
          <w:i/>
        </w:rPr>
        <w:t xml:space="preserve">   (Załącznik nr 4 do SIWZ).</w:t>
      </w:r>
    </w:p>
    <w:p w14:paraId="7AD18BB0" w14:textId="1EBB23F9" w:rsidR="00D67CE2" w:rsidRDefault="00D67CE2" w:rsidP="0081586E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bCs/>
        </w:rPr>
      </w:pPr>
    </w:p>
    <w:p w14:paraId="0C5FC38E" w14:textId="50DDC59F" w:rsidR="004372A5" w:rsidRDefault="004372A5" w:rsidP="0081586E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bCs/>
        </w:rPr>
      </w:pPr>
    </w:p>
    <w:p w14:paraId="66F356F3" w14:textId="3C2F2DA7" w:rsidR="004372A5" w:rsidRDefault="004372A5" w:rsidP="004372A5">
      <w:pPr>
        <w:pStyle w:val="Wydzial"/>
        <w:tabs>
          <w:tab w:val="left" w:pos="4536"/>
        </w:tabs>
        <w:spacing w:line="276" w:lineRule="auto"/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Sporządziła: </w:t>
      </w:r>
      <w:r w:rsidRPr="004372A5">
        <w:rPr>
          <w:rFonts w:asciiTheme="minorHAnsi" w:hAnsiTheme="minorHAnsi"/>
          <w:bCs/>
          <w:i/>
          <w:iCs/>
        </w:rPr>
        <w:t>Zofia Żbikowska</w:t>
      </w:r>
    </w:p>
    <w:sectPr w:rsidR="004372A5" w:rsidSect="005838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D176" w14:textId="77777777" w:rsidR="001B4691" w:rsidRDefault="001B4691" w:rsidP="00BA6736">
      <w:r>
        <w:separator/>
      </w:r>
    </w:p>
  </w:endnote>
  <w:endnote w:type="continuationSeparator" w:id="0">
    <w:p w14:paraId="35F2BD17" w14:textId="77777777" w:rsidR="001B4691" w:rsidRDefault="001B469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B4691" w:rsidRPr="00E17232" w14:paraId="1CD7F072" w14:textId="77777777" w:rsidTr="00497E8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00F2490" w14:textId="77777777" w:rsidR="001B4691" w:rsidRPr="00E35A0B" w:rsidRDefault="001B4691" w:rsidP="00497E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FFA9FFA" w14:textId="77777777" w:rsidR="001B4691" w:rsidRPr="00E17232" w:rsidRDefault="001B4691" w:rsidP="00497E8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33008DA" w14:textId="77777777" w:rsidR="001B4691" w:rsidRPr="00C130EE" w:rsidRDefault="001B4691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108" w:type="dxa"/>
      <w:tblLook w:val="04A0" w:firstRow="1" w:lastRow="0" w:firstColumn="1" w:lastColumn="0" w:noHBand="0" w:noVBand="1"/>
    </w:tblPr>
    <w:tblGrid>
      <w:gridCol w:w="6629"/>
      <w:gridCol w:w="2978"/>
    </w:tblGrid>
    <w:tr w:rsidR="00F16054" w:rsidRPr="00E17232" w14:paraId="4F0DA995" w14:textId="77777777" w:rsidTr="00F16054">
      <w:trPr>
        <w:trHeight w:val="1129"/>
      </w:trPr>
      <w:tc>
        <w:tcPr>
          <w:tcW w:w="6629" w:type="dxa"/>
          <w:shd w:val="clear" w:color="auto" w:fill="auto"/>
          <w:vAlign w:val="bottom"/>
        </w:tcPr>
        <w:p w14:paraId="19F56E70" w14:textId="77777777" w:rsidR="00F16054" w:rsidRPr="00C83A41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79A7B27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 Warszawie</w:t>
          </w:r>
        </w:p>
        <w:p w14:paraId="7C737768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ul. Zarzecze 13B, 03-194 Warszawa</w:t>
          </w:r>
        </w:p>
        <w:p w14:paraId="74B8D4E0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14:paraId="71CB9E91" w14:textId="77777777" w:rsidR="00F16054" w:rsidRPr="00744A08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B8F10FF" w14:textId="77777777" w:rsidR="00F16054" w:rsidRPr="00744A08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A8BC4E7" w14:textId="77777777" w:rsidR="00F16054" w:rsidRPr="00E17232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2FA6E6" w14:textId="77777777" w:rsidR="001B4691" w:rsidRPr="00E17232" w:rsidRDefault="001B4691" w:rsidP="00F160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DDF1" w14:textId="77777777" w:rsidR="001B4691" w:rsidRDefault="001B4691" w:rsidP="00BA6736">
      <w:r>
        <w:separator/>
      </w:r>
    </w:p>
  </w:footnote>
  <w:footnote w:type="continuationSeparator" w:id="0">
    <w:p w14:paraId="6FE195C2" w14:textId="77777777" w:rsidR="001B4691" w:rsidRDefault="001B469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A197" w14:textId="77777777" w:rsidR="001B4691" w:rsidRDefault="001B4691" w:rsidP="000B20D3">
    <w:pPr>
      <w:pStyle w:val="Nagwek"/>
      <w:spacing w:before="0" w:after="0"/>
    </w:pPr>
  </w:p>
  <w:p w14:paraId="03E30A5B" w14:textId="77777777" w:rsidR="001B4691" w:rsidRDefault="001B4691" w:rsidP="000B20D3">
    <w:pPr>
      <w:pStyle w:val="Nagwek"/>
      <w:spacing w:before="0" w:after="0"/>
    </w:pPr>
  </w:p>
  <w:p w14:paraId="3810F922" w14:textId="77777777" w:rsidR="001B4691" w:rsidRDefault="001B4691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669A" w14:textId="77777777" w:rsidR="001B4691" w:rsidRDefault="001B469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3A03074" wp14:editId="636FBB3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5A78"/>
    <w:multiLevelType w:val="hybridMultilevel"/>
    <w:tmpl w:val="F0BAB4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3F7C"/>
    <w:multiLevelType w:val="hybridMultilevel"/>
    <w:tmpl w:val="94DAE6C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E836ADF"/>
    <w:multiLevelType w:val="hybridMultilevel"/>
    <w:tmpl w:val="452AF276"/>
    <w:lvl w:ilvl="0" w:tplc="545E0C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609CDFBA">
      <w:start w:val="1"/>
      <w:numFmt w:val="decimal"/>
      <w:lvlText w:val="%2)"/>
      <w:lvlJc w:val="left"/>
      <w:pPr>
        <w:ind w:left="155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1"/>
  </w:num>
  <w:num w:numId="27">
    <w:abstractNumId w:val="1"/>
  </w:num>
  <w:num w:numId="28">
    <w:abstractNumId w:val="11"/>
  </w:num>
  <w:num w:numId="29">
    <w:abstractNumId w:val="11"/>
  </w:num>
  <w:num w:numId="30">
    <w:abstractNumId w:val="5"/>
  </w:num>
  <w:num w:numId="31">
    <w:abstractNumId w:val="5"/>
  </w:num>
  <w:num w:numId="32">
    <w:abstractNumId w:val="11"/>
  </w:num>
  <w:num w:numId="33">
    <w:abstractNumId w:val="14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5"/>
  </w:num>
  <w:num w:numId="40">
    <w:abstractNumId w:val="8"/>
  </w:num>
  <w:num w:numId="41">
    <w:abstractNumId w:val="7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43"/>
    <w:rsid w:val="00014EB3"/>
    <w:rsid w:val="00024D9F"/>
    <w:rsid w:val="00025D43"/>
    <w:rsid w:val="00025E02"/>
    <w:rsid w:val="00042B0E"/>
    <w:rsid w:val="00051323"/>
    <w:rsid w:val="0005743E"/>
    <w:rsid w:val="00060313"/>
    <w:rsid w:val="0006212A"/>
    <w:rsid w:val="00063D1C"/>
    <w:rsid w:val="00081656"/>
    <w:rsid w:val="000905F8"/>
    <w:rsid w:val="00090E4D"/>
    <w:rsid w:val="000A21C4"/>
    <w:rsid w:val="000A40D2"/>
    <w:rsid w:val="000B20D3"/>
    <w:rsid w:val="000B2AFD"/>
    <w:rsid w:val="000B7446"/>
    <w:rsid w:val="000D0621"/>
    <w:rsid w:val="000E5BD3"/>
    <w:rsid w:val="0010437A"/>
    <w:rsid w:val="00110AE2"/>
    <w:rsid w:val="00130E1E"/>
    <w:rsid w:val="001446B4"/>
    <w:rsid w:val="001463DB"/>
    <w:rsid w:val="00185E39"/>
    <w:rsid w:val="00190C02"/>
    <w:rsid w:val="00195AEC"/>
    <w:rsid w:val="001A39A5"/>
    <w:rsid w:val="001B4691"/>
    <w:rsid w:val="001B763D"/>
    <w:rsid w:val="001C3460"/>
    <w:rsid w:val="001C5CCD"/>
    <w:rsid w:val="001C73BB"/>
    <w:rsid w:val="001D1D54"/>
    <w:rsid w:val="001D421E"/>
    <w:rsid w:val="001D4DB0"/>
    <w:rsid w:val="001E1012"/>
    <w:rsid w:val="001F1B2B"/>
    <w:rsid w:val="00210A66"/>
    <w:rsid w:val="00213B7C"/>
    <w:rsid w:val="002166A4"/>
    <w:rsid w:val="002219B6"/>
    <w:rsid w:val="0022361F"/>
    <w:rsid w:val="00225731"/>
    <w:rsid w:val="00233A6B"/>
    <w:rsid w:val="00236BFF"/>
    <w:rsid w:val="002424DC"/>
    <w:rsid w:val="00246960"/>
    <w:rsid w:val="00250DEC"/>
    <w:rsid w:val="00254A6C"/>
    <w:rsid w:val="00255E24"/>
    <w:rsid w:val="00283C45"/>
    <w:rsid w:val="00284886"/>
    <w:rsid w:val="0029204F"/>
    <w:rsid w:val="00295390"/>
    <w:rsid w:val="002958C5"/>
    <w:rsid w:val="002A09AA"/>
    <w:rsid w:val="002B6A92"/>
    <w:rsid w:val="002C2C5B"/>
    <w:rsid w:val="002C471B"/>
    <w:rsid w:val="002D5126"/>
    <w:rsid w:val="002E2446"/>
    <w:rsid w:val="00301179"/>
    <w:rsid w:val="003011CE"/>
    <w:rsid w:val="003143EE"/>
    <w:rsid w:val="00316727"/>
    <w:rsid w:val="00322228"/>
    <w:rsid w:val="003260A2"/>
    <w:rsid w:val="0032698C"/>
    <w:rsid w:val="00330F37"/>
    <w:rsid w:val="003330C6"/>
    <w:rsid w:val="00337CC7"/>
    <w:rsid w:val="00343710"/>
    <w:rsid w:val="0036305C"/>
    <w:rsid w:val="0037424F"/>
    <w:rsid w:val="00374703"/>
    <w:rsid w:val="00380BAD"/>
    <w:rsid w:val="0038159E"/>
    <w:rsid w:val="003911F7"/>
    <w:rsid w:val="003931C3"/>
    <w:rsid w:val="003A4160"/>
    <w:rsid w:val="003A55B4"/>
    <w:rsid w:val="003B0619"/>
    <w:rsid w:val="003B3CD5"/>
    <w:rsid w:val="003B62C6"/>
    <w:rsid w:val="003B6AE8"/>
    <w:rsid w:val="003C220E"/>
    <w:rsid w:val="003D25D7"/>
    <w:rsid w:val="003D339D"/>
    <w:rsid w:val="003E05CA"/>
    <w:rsid w:val="003E2668"/>
    <w:rsid w:val="003E473A"/>
    <w:rsid w:val="003E6423"/>
    <w:rsid w:val="003E6AAF"/>
    <w:rsid w:val="003F3358"/>
    <w:rsid w:val="003F60CE"/>
    <w:rsid w:val="00400F84"/>
    <w:rsid w:val="00403227"/>
    <w:rsid w:val="00412CEE"/>
    <w:rsid w:val="004246ED"/>
    <w:rsid w:val="00424D9F"/>
    <w:rsid w:val="004372A5"/>
    <w:rsid w:val="004422AB"/>
    <w:rsid w:val="0044662E"/>
    <w:rsid w:val="00467013"/>
    <w:rsid w:val="004677C2"/>
    <w:rsid w:val="00472AD8"/>
    <w:rsid w:val="00480541"/>
    <w:rsid w:val="00481B2A"/>
    <w:rsid w:val="00484769"/>
    <w:rsid w:val="00497E87"/>
    <w:rsid w:val="004A1542"/>
    <w:rsid w:val="004A6980"/>
    <w:rsid w:val="004A7945"/>
    <w:rsid w:val="004A7D08"/>
    <w:rsid w:val="004B452B"/>
    <w:rsid w:val="004C03D8"/>
    <w:rsid w:val="004E0BDA"/>
    <w:rsid w:val="004E19D5"/>
    <w:rsid w:val="004F317E"/>
    <w:rsid w:val="004F5F4D"/>
    <w:rsid w:val="00503BF3"/>
    <w:rsid w:val="0050570C"/>
    <w:rsid w:val="0050622B"/>
    <w:rsid w:val="00507DC4"/>
    <w:rsid w:val="00514C54"/>
    <w:rsid w:val="00515AF5"/>
    <w:rsid w:val="00527AB7"/>
    <w:rsid w:val="005309DF"/>
    <w:rsid w:val="005317E4"/>
    <w:rsid w:val="00540732"/>
    <w:rsid w:val="00541CD1"/>
    <w:rsid w:val="00541D1D"/>
    <w:rsid w:val="00547F09"/>
    <w:rsid w:val="00554B24"/>
    <w:rsid w:val="00560596"/>
    <w:rsid w:val="00571CCC"/>
    <w:rsid w:val="005732FD"/>
    <w:rsid w:val="00574457"/>
    <w:rsid w:val="00575BD8"/>
    <w:rsid w:val="00583876"/>
    <w:rsid w:val="005842F6"/>
    <w:rsid w:val="00584F09"/>
    <w:rsid w:val="005875D9"/>
    <w:rsid w:val="00591619"/>
    <w:rsid w:val="005A0398"/>
    <w:rsid w:val="005A046D"/>
    <w:rsid w:val="005A3528"/>
    <w:rsid w:val="005B1FE5"/>
    <w:rsid w:val="005B57C5"/>
    <w:rsid w:val="005C34B5"/>
    <w:rsid w:val="005C549C"/>
    <w:rsid w:val="005E1916"/>
    <w:rsid w:val="005F0258"/>
    <w:rsid w:val="005F072B"/>
    <w:rsid w:val="005F0905"/>
    <w:rsid w:val="005F3840"/>
    <w:rsid w:val="005F47A2"/>
    <w:rsid w:val="00603396"/>
    <w:rsid w:val="00603516"/>
    <w:rsid w:val="006066ED"/>
    <w:rsid w:val="00616643"/>
    <w:rsid w:val="00627033"/>
    <w:rsid w:val="0063769B"/>
    <w:rsid w:val="00640755"/>
    <w:rsid w:val="0064615E"/>
    <w:rsid w:val="00647AB7"/>
    <w:rsid w:val="00650B38"/>
    <w:rsid w:val="00654E8C"/>
    <w:rsid w:val="00677F1F"/>
    <w:rsid w:val="00683673"/>
    <w:rsid w:val="0068705E"/>
    <w:rsid w:val="00693570"/>
    <w:rsid w:val="00693FBE"/>
    <w:rsid w:val="00694345"/>
    <w:rsid w:val="0069648F"/>
    <w:rsid w:val="00697B58"/>
    <w:rsid w:val="006A0366"/>
    <w:rsid w:val="006A1821"/>
    <w:rsid w:val="006C5A93"/>
    <w:rsid w:val="006D099D"/>
    <w:rsid w:val="006E3ADA"/>
    <w:rsid w:val="006E47A9"/>
    <w:rsid w:val="006F6532"/>
    <w:rsid w:val="006F759C"/>
    <w:rsid w:val="007003FD"/>
    <w:rsid w:val="0071332F"/>
    <w:rsid w:val="00744A08"/>
    <w:rsid w:val="007544F3"/>
    <w:rsid w:val="007612A6"/>
    <w:rsid w:val="00766329"/>
    <w:rsid w:val="00776FE4"/>
    <w:rsid w:val="00782C00"/>
    <w:rsid w:val="0079046A"/>
    <w:rsid w:val="00790F90"/>
    <w:rsid w:val="00795CEB"/>
    <w:rsid w:val="007A3071"/>
    <w:rsid w:val="007B04A7"/>
    <w:rsid w:val="007B5804"/>
    <w:rsid w:val="007B785E"/>
    <w:rsid w:val="007C04D4"/>
    <w:rsid w:val="007C28E6"/>
    <w:rsid w:val="007F3581"/>
    <w:rsid w:val="00807B9A"/>
    <w:rsid w:val="00810012"/>
    <w:rsid w:val="0081586E"/>
    <w:rsid w:val="008252E2"/>
    <w:rsid w:val="00825598"/>
    <w:rsid w:val="00831496"/>
    <w:rsid w:val="00831601"/>
    <w:rsid w:val="00841F1A"/>
    <w:rsid w:val="0084414E"/>
    <w:rsid w:val="00847B56"/>
    <w:rsid w:val="008524F7"/>
    <w:rsid w:val="008820BB"/>
    <w:rsid w:val="008853C3"/>
    <w:rsid w:val="008A065F"/>
    <w:rsid w:val="008A0F32"/>
    <w:rsid w:val="008A7443"/>
    <w:rsid w:val="008B06A7"/>
    <w:rsid w:val="008B210F"/>
    <w:rsid w:val="008B4483"/>
    <w:rsid w:val="008D2114"/>
    <w:rsid w:val="008D32A5"/>
    <w:rsid w:val="008D73AD"/>
    <w:rsid w:val="008E04C0"/>
    <w:rsid w:val="008F1F4A"/>
    <w:rsid w:val="00911F10"/>
    <w:rsid w:val="00911F65"/>
    <w:rsid w:val="00924179"/>
    <w:rsid w:val="00934779"/>
    <w:rsid w:val="0094435E"/>
    <w:rsid w:val="00953F0F"/>
    <w:rsid w:val="00957271"/>
    <w:rsid w:val="009601D4"/>
    <w:rsid w:val="009708B1"/>
    <w:rsid w:val="009752AC"/>
    <w:rsid w:val="00997295"/>
    <w:rsid w:val="009B39D6"/>
    <w:rsid w:val="009B3BF0"/>
    <w:rsid w:val="009D461A"/>
    <w:rsid w:val="009D70BE"/>
    <w:rsid w:val="009E38A6"/>
    <w:rsid w:val="00A07B4D"/>
    <w:rsid w:val="00A119AA"/>
    <w:rsid w:val="00A124C2"/>
    <w:rsid w:val="00A22155"/>
    <w:rsid w:val="00A276F6"/>
    <w:rsid w:val="00A30C15"/>
    <w:rsid w:val="00A32710"/>
    <w:rsid w:val="00A352B4"/>
    <w:rsid w:val="00A4319D"/>
    <w:rsid w:val="00A6176D"/>
    <w:rsid w:val="00A808C7"/>
    <w:rsid w:val="00A80923"/>
    <w:rsid w:val="00A97AEE"/>
    <w:rsid w:val="00AA1423"/>
    <w:rsid w:val="00AB75E7"/>
    <w:rsid w:val="00AC0305"/>
    <w:rsid w:val="00AC03AF"/>
    <w:rsid w:val="00AC4AAC"/>
    <w:rsid w:val="00AC6C6A"/>
    <w:rsid w:val="00AE35EA"/>
    <w:rsid w:val="00AF4676"/>
    <w:rsid w:val="00B0381D"/>
    <w:rsid w:val="00B16D64"/>
    <w:rsid w:val="00B22885"/>
    <w:rsid w:val="00B319E1"/>
    <w:rsid w:val="00B32670"/>
    <w:rsid w:val="00B32E72"/>
    <w:rsid w:val="00B36587"/>
    <w:rsid w:val="00B456FC"/>
    <w:rsid w:val="00B65380"/>
    <w:rsid w:val="00B73AA8"/>
    <w:rsid w:val="00B96B6D"/>
    <w:rsid w:val="00BA6736"/>
    <w:rsid w:val="00BA7745"/>
    <w:rsid w:val="00BB4448"/>
    <w:rsid w:val="00BB6122"/>
    <w:rsid w:val="00BC45C1"/>
    <w:rsid w:val="00BE099B"/>
    <w:rsid w:val="00BE0E20"/>
    <w:rsid w:val="00BE22D5"/>
    <w:rsid w:val="00BE349D"/>
    <w:rsid w:val="00BE4D66"/>
    <w:rsid w:val="00C03B1B"/>
    <w:rsid w:val="00C06534"/>
    <w:rsid w:val="00C12823"/>
    <w:rsid w:val="00C130EE"/>
    <w:rsid w:val="00C20DCA"/>
    <w:rsid w:val="00C25950"/>
    <w:rsid w:val="00C30458"/>
    <w:rsid w:val="00C66B9E"/>
    <w:rsid w:val="00C67983"/>
    <w:rsid w:val="00C7761D"/>
    <w:rsid w:val="00C83A41"/>
    <w:rsid w:val="00C90487"/>
    <w:rsid w:val="00CA1A14"/>
    <w:rsid w:val="00CC5140"/>
    <w:rsid w:val="00CC7058"/>
    <w:rsid w:val="00CD56CD"/>
    <w:rsid w:val="00CE7B63"/>
    <w:rsid w:val="00CF4096"/>
    <w:rsid w:val="00CF5C22"/>
    <w:rsid w:val="00D0432D"/>
    <w:rsid w:val="00D05008"/>
    <w:rsid w:val="00D06C7A"/>
    <w:rsid w:val="00D06EF9"/>
    <w:rsid w:val="00D07813"/>
    <w:rsid w:val="00D114A9"/>
    <w:rsid w:val="00D12167"/>
    <w:rsid w:val="00D172D3"/>
    <w:rsid w:val="00D20EEE"/>
    <w:rsid w:val="00D21945"/>
    <w:rsid w:val="00D304A6"/>
    <w:rsid w:val="00D33EF5"/>
    <w:rsid w:val="00D41105"/>
    <w:rsid w:val="00D43ED5"/>
    <w:rsid w:val="00D442E6"/>
    <w:rsid w:val="00D465EE"/>
    <w:rsid w:val="00D61A7B"/>
    <w:rsid w:val="00D6568F"/>
    <w:rsid w:val="00D66E6E"/>
    <w:rsid w:val="00D67CE2"/>
    <w:rsid w:val="00D71C21"/>
    <w:rsid w:val="00D75CB3"/>
    <w:rsid w:val="00D8141D"/>
    <w:rsid w:val="00D8407D"/>
    <w:rsid w:val="00D85649"/>
    <w:rsid w:val="00D93A2A"/>
    <w:rsid w:val="00D977BA"/>
    <w:rsid w:val="00D97D6A"/>
    <w:rsid w:val="00DA189E"/>
    <w:rsid w:val="00DA2BC3"/>
    <w:rsid w:val="00DA7DD0"/>
    <w:rsid w:val="00DB62D1"/>
    <w:rsid w:val="00DB7973"/>
    <w:rsid w:val="00DC5087"/>
    <w:rsid w:val="00DD7171"/>
    <w:rsid w:val="00DE14B2"/>
    <w:rsid w:val="00DE19B1"/>
    <w:rsid w:val="00DF2472"/>
    <w:rsid w:val="00DF2877"/>
    <w:rsid w:val="00DF46BC"/>
    <w:rsid w:val="00E00CC1"/>
    <w:rsid w:val="00E029E7"/>
    <w:rsid w:val="00E17232"/>
    <w:rsid w:val="00E248C4"/>
    <w:rsid w:val="00E25095"/>
    <w:rsid w:val="00E26A0B"/>
    <w:rsid w:val="00E32B7E"/>
    <w:rsid w:val="00E3447F"/>
    <w:rsid w:val="00E35A0B"/>
    <w:rsid w:val="00E52B5C"/>
    <w:rsid w:val="00E54132"/>
    <w:rsid w:val="00E561DD"/>
    <w:rsid w:val="00E57305"/>
    <w:rsid w:val="00E816FA"/>
    <w:rsid w:val="00E91E23"/>
    <w:rsid w:val="00E941FC"/>
    <w:rsid w:val="00E96FB6"/>
    <w:rsid w:val="00EB278F"/>
    <w:rsid w:val="00EB6D8E"/>
    <w:rsid w:val="00EC26F2"/>
    <w:rsid w:val="00EC4DFA"/>
    <w:rsid w:val="00EC5A8F"/>
    <w:rsid w:val="00EC69B7"/>
    <w:rsid w:val="00ED0468"/>
    <w:rsid w:val="00ED45AB"/>
    <w:rsid w:val="00ED4C58"/>
    <w:rsid w:val="00ED660B"/>
    <w:rsid w:val="00EE4EF3"/>
    <w:rsid w:val="00EE7459"/>
    <w:rsid w:val="00EE7B73"/>
    <w:rsid w:val="00F06C9A"/>
    <w:rsid w:val="00F15D0B"/>
    <w:rsid w:val="00F16054"/>
    <w:rsid w:val="00F17A1E"/>
    <w:rsid w:val="00F25210"/>
    <w:rsid w:val="00F63161"/>
    <w:rsid w:val="00F64182"/>
    <w:rsid w:val="00F724CD"/>
    <w:rsid w:val="00F743A7"/>
    <w:rsid w:val="00F84F1D"/>
    <w:rsid w:val="00F900F7"/>
    <w:rsid w:val="00F9661B"/>
    <w:rsid w:val="00FA1BAC"/>
    <w:rsid w:val="00FA6307"/>
    <w:rsid w:val="00FB17F5"/>
    <w:rsid w:val="00FD070C"/>
    <w:rsid w:val="00FD5490"/>
    <w:rsid w:val="00FD6DFB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9B7F"/>
  <w15:docId w15:val="{611B68DE-0CE0-4073-874E-35EBEFE7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15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F1D"/>
    <w:rPr>
      <w:lang w:eastAsia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2BC3"/>
    <w:rPr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_warszawa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fia.zbikowska@wody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zablon_papier_RZGW_wz&#243;r_nowy%20(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2BA0-B91C-47D5-8A49-4CBE21C9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(23)</Template>
  <TotalTime>87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Zofia Żbikowska</cp:lastModifiedBy>
  <cp:revision>8</cp:revision>
  <cp:lastPrinted>2020-04-24T09:20:00Z</cp:lastPrinted>
  <dcterms:created xsi:type="dcterms:W3CDTF">2020-04-22T12:44:00Z</dcterms:created>
  <dcterms:modified xsi:type="dcterms:W3CDTF">2020-04-24T17:19:00Z</dcterms:modified>
</cp:coreProperties>
</file>